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D1" w:rsidRDefault="003D6AD1" w:rsidP="005275B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Anmeldung zum</w:t>
      </w:r>
      <w:r>
        <w:rPr>
          <w:b/>
        </w:rPr>
        <w:t xml:space="preserve"> ____________________ </w:t>
      </w:r>
      <w:r>
        <w:rPr>
          <w:b/>
          <w:sz w:val="28"/>
          <w:szCs w:val="28"/>
        </w:rPr>
        <w:t xml:space="preserve">für Klasse </w:t>
      </w:r>
      <w:r>
        <w:rPr>
          <w:sz w:val="28"/>
          <w:szCs w:val="28"/>
        </w:rPr>
        <w:t>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5461"/>
      </w:tblGrid>
      <w:tr w:rsidR="003D6AD1" w:rsidTr="005275BF">
        <w:trPr>
          <w:trHeight w:val="43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D1" w:rsidRDefault="003D6AD1">
            <w:pPr>
              <w:rPr>
                <w:rFonts w:ascii="Arial" w:eastAsia="Calibri" w:hAnsi="Arial"/>
                <w:b/>
              </w:rPr>
            </w:pPr>
            <w:r>
              <w:rPr>
                <w:rFonts w:eastAsia="Calibri"/>
                <w:b/>
              </w:rPr>
              <w:t>Name, Vorname</w:t>
            </w:r>
            <w:r w:rsidR="00714D19">
              <w:rPr>
                <w:rFonts w:eastAsia="Calibri"/>
                <w:b/>
              </w:rPr>
              <w:t>(n)</w:t>
            </w:r>
            <w:r>
              <w:rPr>
                <w:rFonts w:eastAsia="Calibri"/>
                <w:b/>
              </w:rPr>
              <w:t xml:space="preserve"> des Kindes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1" w:rsidRDefault="003D6AD1">
            <w:pPr>
              <w:rPr>
                <w:rFonts w:ascii="Arial" w:eastAsia="Calibri" w:hAnsi="Arial"/>
              </w:rPr>
            </w:pPr>
          </w:p>
        </w:tc>
      </w:tr>
      <w:tr w:rsidR="003D6AD1" w:rsidTr="005275BF">
        <w:trPr>
          <w:trHeight w:val="396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D1" w:rsidRDefault="003D6AD1">
            <w:pPr>
              <w:rPr>
                <w:rFonts w:ascii="Arial" w:eastAsia="Calibri" w:hAnsi="Arial"/>
                <w:b/>
              </w:rPr>
            </w:pPr>
            <w:r>
              <w:rPr>
                <w:rFonts w:eastAsia="Calibri"/>
                <w:b/>
              </w:rPr>
              <w:t>geb. am</w:t>
            </w:r>
            <w:r w:rsidR="0030682C">
              <w:rPr>
                <w:rFonts w:eastAsia="Calibri"/>
                <w:b/>
              </w:rPr>
              <w:t xml:space="preserve"> </w:t>
            </w:r>
            <w:r w:rsidR="00934783">
              <w:rPr>
                <w:rFonts w:eastAsia="Calibri"/>
                <w:b/>
              </w:rPr>
              <w:t>/ in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1" w:rsidRPr="0030682C" w:rsidRDefault="0030682C">
            <w:pPr>
              <w:rPr>
                <w:rFonts w:eastAsia="Calibri"/>
              </w:rPr>
            </w:pPr>
            <w:r w:rsidRPr="0030682C">
              <w:rPr>
                <w:rFonts w:eastAsia="Calibri"/>
              </w:rPr>
              <w:t xml:space="preserve">                             </w:t>
            </w:r>
            <w:r w:rsidR="00853155">
              <w:rPr>
                <w:rFonts w:eastAsia="Calibri"/>
              </w:rPr>
              <w:t xml:space="preserve"> </w:t>
            </w:r>
            <w:r w:rsidRPr="0030682C">
              <w:rPr>
                <w:rFonts w:eastAsia="Calibri"/>
              </w:rPr>
              <w:t>Geburtsort:</w:t>
            </w:r>
          </w:p>
        </w:tc>
      </w:tr>
      <w:tr w:rsidR="003D6AD1" w:rsidTr="005275BF">
        <w:trPr>
          <w:trHeight w:val="373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D1" w:rsidRDefault="003D6AD1">
            <w:pPr>
              <w:rPr>
                <w:rFonts w:ascii="Arial" w:eastAsia="Calibri" w:hAnsi="Arial"/>
                <w:b/>
              </w:rPr>
            </w:pPr>
            <w:r>
              <w:rPr>
                <w:rFonts w:eastAsia="Calibri"/>
                <w:b/>
              </w:rPr>
              <w:t>Anschrift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1" w:rsidRDefault="003D6AD1">
            <w:pPr>
              <w:rPr>
                <w:rFonts w:ascii="Arial" w:eastAsia="Calibri" w:hAnsi="Arial"/>
              </w:rPr>
            </w:pPr>
          </w:p>
        </w:tc>
      </w:tr>
      <w:tr w:rsidR="003D6AD1" w:rsidTr="005275BF">
        <w:trPr>
          <w:trHeight w:val="478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D1" w:rsidRDefault="003D6AD1">
            <w:pPr>
              <w:rPr>
                <w:rFonts w:ascii="Arial" w:eastAsia="Calibri" w:hAnsi="Arial"/>
                <w:b/>
              </w:rPr>
            </w:pPr>
            <w:r>
              <w:rPr>
                <w:rFonts w:eastAsia="Calibri"/>
                <w:b/>
              </w:rPr>
              <w:t>Telefon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1" w:rsidRDefault="003D6AD1">
            <w:pPr>
              <w:rPr>
                <w:rFonts w:ascii="Arial" w:eastAsia="Calibri" w:hAnsi="Arial"/>
              </w:rPr>
            </w:pPr>
          </w:p>
        </w:tc>
      </w:tr>
      <w:tr w:rsidR="003D6AD1" w:rsidTr="005275BF">
        <w:trPr>
          <w:trHeight w:val="414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D1" w:rsidRDefault="003D6AD1">
            <w:pPr>
              <w:rPr>
                <w:rFonts w:ascii="Arial" w:eastAsia="Calibri" w:hAnsi="Arial"/>
                <w:b/>
              </w:rPr>
            </w:pPr>
            <w:r>
              <w:rPr>
                <w:rFonts w:eastAsia="Calibri"/>
                <w:b/>
              </w:rPr>
              <w:t>E-Mail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1" w:rsidRDefault="003D6AD1">
            <w:pPr>
              <w:rPr>
                <w:rFonts w:ascii="Arial" w:eastAsia="Calibri" w:hAnsi="Arial"/>
              </w:rPr>
            </w:pPr>
          </w:p>
        </w:tc>
      </w:tr>
      <w:tr w:rsidR="003D6AD1" w:rsidTr="005275BF">
        <w:trPr>
          <w:trHeight w:val="521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D1" w:rsidRDefault="003D6AD1">
            <w:pPr>
              <w:rPr>
                <w:rFonts w:ascii="Arial" w:eastAsia="Calibri" w:hAnsi="Arial"/>
                <w:b/>
              </w:rPr>
            </w:pPr>
            <w:r>
              <w:rPr>
                <w:rFonts w:eastAsia="Calibri"/>
                <w:b/>
              </w:rPr>
              <w:t>Staatsangehörigkeit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1" w:rsidRDefault="00854296">
            <w:pPr>
              <w:rPr>
                <w:rFonts w:ascii="Arial" w:eastAsia="Calibri" w:hAnsi="Arial"/>
              </w:rPr>
            </w:pPr>
            <w:r w:rsidRPr="00854296">
              <w:rPr>
                <w:rFonts w:eastAsia="Calibri" w:cs="Arial"/>
                <w:sz w:val="28"/>
                <w:szCs w:val="28"/>
              </w:rPr>
              <w:t>□</w:t>
            </w:r>
            <w:r w:rsidRPr="00854296">
              <w:rPr>
                <w:rFonts w:eastAsia="Calibri"/>
                <w:sz w:val="28"/>
                <w:szCs w:val="28"/>
              </w:rPr>
              <w:t xml:space="preserve"> </w:t>
            </w:r>
            <w:r w:rsidRPr="00854296">
              <w:rPr>
                <w:rFonts w:eastAsia="Calibri"/>
              </w:rPr>
              <w:t>deutsch</w:t>
            </w:r>
            <w:r>
              <w:rPr>
                <w:rFonts w:eastAsia="Calibri"/>
              </w:rPr>
              <w:t xml:space="preserve">           </w:t>
            </w:r>
            <w:r w:rsidRPr="00854296">
              <w:rPr>
                <w:rFonts w:eastAsia="Calibri"/>
                <w:sz w:val="28"/>
                <w:szCs w:val="28"/>
              </w:rPr>
              <w:t>□</w:t>
            </w:r>
            <w:r>
              <w:rPr>
                <w:rFonts w:eastAsia="Calibri"/>
              </w:rPr>
              <w:t xml:space="preserve">  ____________________________</w:t>
            </w:r>
          </w:p>
        </w:tc>
      </w:tr>
      <w:tr w:rsidR="003D6AD1" w:rsidTr="005275BF">
        <w:trPr>
          <w:trHeight w:val="406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D1" w:rsidRDefault="003D6AD1">
            <w:pPr>
              <w:rPr>
                <w:rFonts w:ascii="Arial" w:eastAsia="Calibri" w:hAnsi="Arial"/>
                <w:b/>
              </w:rPr>
            </w:pPr>
            <w:r>
              <w:rPr>
                <w:rFonts w:eastAsia="Calibri"/>
                <w:b/>
              </w:rPr>
              <w:t>Konfession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4B" w:rsidRDefault="003257F4">
            <w:pPr>
              <w:rPr>
                <w:rFonts w:eastAsia="Calibri"/>
              </w:rPr>
            </w:pPr>
            <w:r w:rsidRPr="003257F4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3257F4">
              <w:rPr>
                <w:rFonts w:ascii="Arial" w:eastAsia="Calibri" w:hAnsi="Arial"/>
                <w:sz w:val="28"/>
                <w:szCs w:val="28"/>
              </w:rPr>
              <w:t xml:space="preserve"> </w:t>
            </w:r>
            <w:r>
              <w:rPr>
                <w:rFonts w:eastAsia="Calibri"/>
              </w:rPr>
              <w:t xml:space="preserve">evangelisch    </w:t>
            </w:r>
            <w:r w:rsidRPr="003257F4">
              <w:rPr>
                <w:rFonts w:eastAsia="Calibri"/>
                <w:sz w:val="28"/>
                <w:szCs w:val="28"/>
              </w:rPr>
              <w:t>□</w:t>
            </w:r>
            <w:r>
              <w:rPr>
                <w:rFonts w:eastAsia="Calibri"/>
              </w:rPr>
              <w:t xml:space="preserve"> katholisch    </w:t>
            </w:r>
            <w:r w:rsidR="00F27E4B" w:rsidRPr="003257F4">
              <w:rPr>
                <w:rFonts w:eastAsia="Calibri"/>
                <w:sz w:val="28"/>
                <w:szCs w:val="28"/>
              </w:rPr>
              <w:t>□</w:t>
            </w:r>
            <w:r w:rsidR="00F27E4B">
              <w:rPr>
                <w:rFonts w:eastAsia="Calibri"/>
              </w:rPr>
              <w:t xml:space="preserve"> islamisch    </w:t>
            </w:r>
            <w:r w:rsidR="00F27E4B" w:rsidRPr="003257F4">
              <w:rPr>
                <w:rFonts w:eastAsia="Calibri"/>
                <w:sz w:val="28"/>
                <w:szCs w:val="28"/>
              </w:rPr>
              <w:t>□</w:t>
            </w:r>
            <w:r w:rsidR="00F27E4B">
              <w:rPr>
                <w:rFonts w:eastAsia="Calibri"/>
              </w:rPr>
              <w:t xml:space="preserve"> </w:t>
            </w:r>
            <w:proofErr w:type="spellStart"/>
            <w:r w:rsidR="00F27E4B">
              <w:rPr>
                <w:rFonts w:eastAsia="Calibri"/>
              </w:rPr>
              <w:t>alevitisch</w:t>
            </w:r>
            <w:proofErr w:type="spellEnd"/>
          </w:p>
          <w:p w:rsidR="003D6AD1" w:rsidRPr="003257F4" w:rsidRDefault="003257F4" w:rsidP="005275BF">
            <w:pPr>
              <w:rPr>
                <w:rFonts w:eastAsia="Calibri"/>
              </w:rPr>
            </w:pPr>
            <w:r w:rsidRPr="003257F4">
              <w:rPr>
                <w:rFonts w:eastAsia="Calibri"/>
                <w:sz w:val="28"/>
                <w:szCs w:val="28"/>
              </w:rPr>
              <w:t>□</w:t>
            </w:r>
            <w:r>
              <w:rPr>
                <w:rFonts w:eastAsia="Calibri"/>
              </w:rPr>
              <w:t xml:space="preserve"> ohne</w:t>
            </w:r>
            <w:r w:rsidR="005275BF">
              <w:rPr>
                <w:rFonts w:eastAsia="Calibri"/>
              </w:rPr>
              <w:t xml:space="preserve">    </w:t>
            </w:r>
            <w:r w:rsidR="005275BF" w:rsidRPr="003257F4">
              <w:rPr>
                <w:rFonts w:eastAsia="Calibri"/>
                <w:sz w:val="28"/>
                <w:szCs w:val="28"/>
              </w:rPr>
              <w:t>□</w:t>
            </w:r>
            <w:r w:rsidR="005275BF">
              <w:rPr>
                <w:rFonts w:eastAsia="Calibri"/>
                <w:sz w:val="28"/>
                <w:szCs w:val="28"/>
              </w:rPr>
              <w:t xml:space="preserve"> </w:t>
            </w:r>
            <w:r w:rsidR="005275BF">
              <w:rPr>
                <w:rFonts w:eastAsia="Calibri"/>
              </w:rPr>
              <w:t>sonstige ______________________</w:t>
            </w:r>
          </w:p>
        </w:tc>
      </w:tr>
      <w:tr w:rsidR="003D6AD1" w:rsidTr="005275BF">
        <w:trPr>
          <w:trHeight w:val="439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D1" w:rsidRDefault="007457D9">
            <w:pPr>
              <w:rPr>
                <w:rFonts w:ascii="Arial" w:eastAsia="Calibri" w:hAnsi="Arial"/>
                <w:b/>
              </w:rPr>
            </w:pPr>
            <w:r>
              <w:rPr>
                <w:rFonts w:eastAsia="Calibri"/>
                <w:b/>
              </w:rPr>
              <w:t>Erziehungsberechtigt</w:t>
            </w:r>
            <w:r w:rsidR="003D6AD1">
              <w:rPr>
                <w:rFonts w:eastAsia="Calibri"/>
                <w:b/>
              </w:rPr>
              <w:t>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BF" w:rsidRDefault="007457D9">
            <w:pPr>
              <w:rPr>
                <w:rFonts w:eastAsia="Calibri"/>
              </w:rPr>
            </w:pPr>
            <w:r w:rsidRPr="007457D9">
              <w:rPr>
                <w:rFonts w:eastAsia="Calibri" w:cs="Arial"/>
                <w:sz w:val="28"/>
                <w:szCs w:val="28"/>
              </w:rPr>
              <w:t>□</w:t>
            </w:r>
            <w:r w:rsidRPr="007457D9">
              <w:rPr>
                <w:rFonts w:eastAsia="Calibri"/>
                <w:sz w:val="28"/>
                <w:szCs w:val="28"/>
              </w:rPr>
              <w:t xml:space="preserve"> </w:t>
            </w:r>
            <w:r w:rsidR="008C41A7">
              <w:rPr>
                <w:rFonts w:eastAsia="Calibri"/>
              </w:rPr>
              <w:t>beide</w:t>
            </w:r>
            <w:r w:rsidR="008C41A7">
              <w:rPr>
                <w:rFonts w:ascii="Arial" w:eastAsia="Calibri" w:hAnsi="Arial"/>
              </w:rPr>
              <w:t xml:space="preserve">    </w:t>
            </w:r>
            <w:r w:rsidRPr="007457D9">
              <w:rPr>
                <w:rFonts w:ascii="Arial" w:eastAsia="Calibri" w:hAnsi="Arial" w:cs="Arial"/>
                <w:sz w:val="28"/>
                <w:szCs w:val="28"/>
              </w:rPr>
              <w:t>□</w:t>
            </w:r>
            <w:r>
              <w:rPr>
                <w:rFonts w:ascii="Arial" w:eastAsia="Calibri" w:hAnsi="Arial"/>
              </w:rPr>
              <w:t xml:space="preserve"> </w:t>
            </w:r>
            <w:r w:rsidRPr="007457D9">
              <w:rPr>
                <w:rFonts w:eastAsia="Calibri"/>
              </w:rPr>
              <w:t xml:space="preserve">Mutter </w:t>
            </w:r>
            <w:r w:rsidR="00E7217A">
              <w:rPr>
                <w:rFonts w:ascii="Arial" w:eastAsia="Calibri" w:hAnsi="Arial"/>
              </w:rPr>
              <w:t xml:space="preserve">  </w:t>
            </w:r>
            <w:r>
              <w:rPr>
                <w:rFonts w:ascii="Arial" w:eastAsia="Calibri" w:hAnsi="Arial"/>
              </w:rPr>
              <w:t xml:space="preserve">  </w:t>
            </w:r>
            <w:r w:rsidRPr="007457D9">
              <w:rPr>
                <w:rFonts w:ascii="Arial" w:eastAsia="Calibri" w:hAnsi="Arial" w:cs="Arial"/>
                <w:sz w:val="28"/>
                <w:szCs w:val="28"/>
              </w:rPr>
              <w:t>□</w:t>
            </w:r>
            <w:r w:rsidRPr="007457D9">
              <w:rPr>
                <w:rFonts w:ascii="Arial" w:eastAsia="Calibri" w:hAnsi="Arial"/>
                <w:sz w:val="28"/>
                <w:szCs w:val="28"/>
              </w:rPr>
              <w:t xml:space="preserve"> </w:t>
            </w:r>
            <w:r w:rsidRPr="007457D9">
              <w:rPr>
                <w:rFonts w:eastAsia="Calibri"/>
              </w:rPr>
              <w:t>Vater</w:t>
            </w:r>
            <w:r w:rsidR="00E7217A">
              <w:rPr>
                <w:rFonts w:eastAsia="Calibri"/>
              </w:rPr>
              <w:t xml:space="preserve">  </w:t>
            </w:r>
          </w:p>
          <w:p w:rsidR="003D6AD1" w:rsidRPr="00E7217A" w:rsidRDefault="005275BF">
            <w:pPr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(bei Alleinerziehenden bitte </w:t>
            </w:r>
            <w:r w:rsidR="00E7217A">
              <w:rPr>
                <w:rFonts w:eastAsia="Calibri"/>
                <w:sz w:val="16"/>
                <w:szCs w:val="16"/>
              </w:rPr>
              <w:t>Vorlage entsprechender Bescheinigung)</w:t>
            </w:r>
          </w:p>
        </w:tc>
      </w:tr>
      <w:tr w:rsidR="003D6AD1" w:rsidTr="005275BF">
        <w:trPr>
          <w:trHeight w:val="49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D1" w:rsidRDefault="003D6AD1">
            <w:pPr>
              <w:rPr>
                <w:rFonts w:ascii="Arial" w:eastAsia="Calibri" w:hAnsi="Arial"/>
                <w:b/>
              </w:rPr>
            </w:pPr>
            <w:r>
              <w:rPr>
                <w:rFonts w:eastAsia="Calibri"/>
              </w:rPr>
              <w:t>Mutter  (Name / ggf. abw. Adresse)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1" w:rsidRDefault="003D6AD1">
            <w:pPr>
              <w:rPr>
                <w:rFonts w:ascii="Arial" w:eastAsia="Calibri" w:hAnsi="Arial"/>
              </w:rPr>
            </w:pPr>
          </w:p>
        </w:tc>
      </w:tr>
      <w:tr w:rsidR="003D6AD1" w:rsidTr="005275BF">
        <w:trPr>
          <w:trHeight w:val="57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D1" w:rsidRDefault="003D6AD1">
            <w:pPr>
              <w:rPr>
                <w:rFonts w:ascii="Arial" w:eastAsia="Calibri" w:hAnsi="Arial"/>
                <w:b/>
              </w:rPr>
            </w:pPr>
            <w:r>
              <w:rPr>
                <w:rFonts w:eastAsia="Calibri"/>
              </w:rPr>
              <w:t>Vater</w:t>
            </w:r>
            <w:r>
              <w:rPr>
                <w:rFonts w:eastAsia="Calibri"/>
                <w:b/>
              </w:rPr>
              <w:t xml:space="preserve">   </w:t>
            </w:r>
            <w:r>
              <w:rPr>
                <w:rFonts w:eastAsia="Calibri"/>
              </w:rPr>
              <w:t>(Name / ggf. abw. Adresse)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D1" w:rsidRDefault="003D6AD1">
            <w:pPr>
              <w:rPr>
                <w:rFonts w:ascii="Arial" w:eastAsia="Calibri" w:hAnsi="Arial"/>
              </w:rPr>
            </w:pPr>
          </w:p>
        </w:tc>
      </w:tr>
    </w:tbl>
    <w:p w:rsidR="00291BCB" w:rsidRPr="00860EC6" w:rsidRDefault="00291BCB" w:rsidP="00291BCB">
      <w:pPr>
        <w:pStyle w:val="KeinLeerraum"/>
        <w:rPr>
          <w:sz w:val="16"/>
          <w:szCs w:val="16"/>
        </w:rPr>
      </w:pPr>
    </w:p>
    <w:p w:rsidR="003D6AD1" w:rsidRDefault="003D6AD1" w:rsidP="003D6AD1">
      <w:r>
        <w:rPr>
          <w:b/>
        </w:rPr>
        <w:t xml:space="preserve"> bisherige Schule / Kindergarten:  </w:t>
      </w:r>
      <w:r>
        <w:t>_________________________________________________</w:t>
      </w:r>
      <w:r w:rsidR="00614513">
        <w:t>_____</w:t>
      </w:r>
    </w:p>
    <w:p w:rsidR="003D6AD1" w:rsidRDefault="004F6B5E" w:rsidP="00E7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Benachri</w:t>
      </w:r>
      <w:r w:rsidR="00783508">
        <w:rPr>
          <w:b/>
          <w:sz w:val="28"/>
          <w:szCs w:val="28"/>
        </w:rPr>
        <w:t>chtigung in Notfällen (Telefonnummern):</w:t>
      </w:r>
    </w:p>
    <w:p w:rsidR="003D6AD1" w:rsidRDefault="003D6AD1" w:rsidP="003D6AD1">
      <w:r>
        <w:rPr>
          <w:b/>
        </w:rPr>
        <w:t>Handy Mutter</w:t>
      </w:r>
      <w:r>
        <w:t>: _______________________</w:t>
      </w:r>
      <w:r w:rsidR="009D0E60">
        <w:t>_</w:t>
      </w:r>
      <w:r w:rsidR="00614513">
        <w:t>_</w:t>
      </w:r>
      <w:r>
        <w:tab/>
      </w:r>
      <w:r>
        <w:rPr>
          <w:b/>
        </w:rPr>
        <w:t>Handy Vater:</w:t>
      </w:r>
      <w:r>
        <w:tab/>
        <w:t>__________________________</w:t>
      </w:r>
    </w:p>
    <w:p w:rsidR="003D6AD1" w:rsidRDefault="003D6AD1" w:rsidP="003D6AD1">
      <w:pPr>
        <w:rPr>
          <w:b/>
        </w:rPr>
      </w:pPr>
      <w:r>
        <w:rPr>
          <w:b/>
        </w:rPr>
        <w:t>Arbeitsstelle:</w:t>
      </w:r>
    </w:p>
    <w:p w:rsidR="003D6AD1" w:rsidRDefault="003D6AD1" w:rsidP="003D6AD1">
      <w:r>
        <w:t>Mutter</w:t>
      </w:r>
      <w:r w:rsidR="00E518F6">
        <w:t xml:space="preserve"> (Tel.)</w:t>
      </w:r>
      <w:r>
        <w:t>:</w:t>
      </w:r>
      <w:r w:rsidR="00E518F6">
        <w:t xml:space="preserve">    </w:t>
      </w:r>
      <w:r>
        <w:t>___________</w:t>
      </w:r>
      <w:r w:rsidR="00E518F6">
        <w:t>_</w:t>
      </w:r>
      <w:r>
        <w:t>_____________</w:t>
      </w:r>
      <w:r>
        <w:tab/>
        <w:t>Vater</w:t>
      </w:r>
      <w:r w:rsidR="00E518F6">
        <w:t xml:space="preserve"> (Tel.)</w:t>
      </w:r>
      <w:r>
        <w:t>:</w:t>
      </w:r>
      <w:r>
        <w:tab/>
        <w:t>__________________________</w:t>
      </w:r>
    </w:p>
    <w:p w:rsidR="003D6AD1" w:rsidRDefault="003D6AD1" w:rsidP="003D6AD1">
      <w:pPr>
        <w:rPr>
          <w:b/>
        </w:rPr>
      </w:pPr>
      <w:r>
        <w:rPr>
          <w:b/>
        </w:rPr>
        <w:t>Großeltern:</w:t>
      </w:r>
    </w:p>
    <w:p w:rsidR="003D6AD1" w:rsidRDefault="003D6AD1" w:rsidP="003D6AD1">
      <w:r>
        <w:t>Name:</w:t>
      </w:r>
      <w:r>
        <w:tab/>
      </w:r>
      <w:r>
        <w:tab/>
        <w:t>________________________</w:t>
      </w:r>
      <w:r w:rsidR="00357B6C">
        <w:tab/>
      </w:r>
      <w:r>
        <w:tab/>
        <w:t>Tel. Nr.</w:t>
      </w:r>
      <w:r>
        <w:tab/>
        <w:t>__________________________</w:t>
      </w:r>
    </w:p>
    <w:p w:rsidR="003D6AD1" w:rsidRDefault="003D6AD1" w:rsidP="003D6AD1">
      <w:r>
        <w:t>Name:</w:t>
      </w:r>
      <w:r>
        <w:tab/>
      </w:r>
      <w:r>
        <w:tab/>
        <w:t>________________________</w:t>
      </w:r>
      <w:r>
        <w:tab/>
      </w:r>
      <w:r w:rsidR="00357B6C">
        <w:tab/>
      </w:r>
      <w:r>
        <w:t xml:space="preserve">Tel. Nr. </w:t>
      </w:r>
      <w:r>
        <w:tab/>
        <w:t>__________________________</w:t>
      </w:r>
    </w:p>
    <w:p w:rsidR="003D6AD1" w:rsidRDefault="003D6AD1" w:rsidP="003D6AD1">
      <w:pPr>
        <w:rPr>
          <w:b/>
        </w:rPr>
      </w:pPr>
      <w:r>
        <w:rPr>
          <w:b/>
        </w:rPr>
        <w:t xml:space="preserve">Sonstige </w:t>
      </w:r>
      <w:r>
        <w:t>(z.B. Nachbarn, Freunde, Verwandte)</w:t>
      </w:r>
      <w:r>
        <w:rPr>
          <w:b/>
        </w:rPr>
        <w:t>:</w:t>
      </w:r>
    </w:p>
    <w:p w:rsidR="003D6AD1" w:rsidRDefault="003D6AD1" w:rsidP="003D6AD1">
      <w:r>
        <w:t>Name:</w:t>
      </w:r>
      <w:r>
        <w:tab/>
      </w:r>
      <w:r>
        <w:tab/>
        <w:t>________________________</w:t>
      </w:r>
      <w:r>
        <w:tab/>
      </w:r>
      <w:r w:rsidR="00357B6C">
        <w:tab/>
      </w:r>
      <w:r>
        <w:t>Tel. Nr.</w:t>
      </w:r>
      <w:r>
        <w:tab/>
        <w:t>__________________________</w:t>
      </w:r>
    </w:p>
    <w:p w:rsidR="003D6AD1" w:rsidRDefault="003D6AD1" w:rsidP="003D6AD1">
      <w:r>
        <w:rPr>
          <w:b/>
        </w:rPr>
        <w:t>Hausarzt:</w:t>
      </w:r>
      <w:r>
        <w:tab/>
        <w:t>________________________</w:t>
      </w:r>
      <w:r>
        <w:tab/>
      </w:r>
      <w:r>
        <w:rPr>
          <w:b/>
        </w:rPr>
        <w:t>Krankenkasse:</w:t>
      </w:r>
      <w:r>
        <w:t xml:space="preserve"> ________________________</w:t>
      </w:r>
      <w:r w:rsidR="00DF10E7">
        <w:t>__</w:t>
      </w:r>
      <w:r w:rsidR="0061280D">
        <w:t>_</w:t>
      </w:r>
    </w:p>
    <w:p w:rsidR="003D6AD1" w:rsidRDefault="003D6AD1" w:rsidP="003D6AD1">
      <w:r>
        <w:rPr>
          <w:b/>
        </w:rPr>
        <w:t>Bemerkungen:</w:t>
      </w:r>
      <w:r>
        <w:t xml:space="preserve"> (z.B. Allergien, Dauermedikamente, Therapien)</w:t>
      </w:r>
    </w:p>
    <w:p w:rsidR="003D6AD1" w:rsidRDefault="003D6AD1" w:rsidP="003D6AD1">
      <w:r>
        <w:t>______________________________________________________________________________</w:t>
      </w:r>
      <w:r w:rsidR="00357B6C">
        <w:t>____</w:t>
      </w:r>
    </w:p>
    <w:p w:rsidR="005479B1" w:rsidRPr="00291BCB" w:rsidRDefault="00291BCB" w:rsidP="003D6AD1">
      <w:pPr>
        <w:rPr>
          <w:b/>
        </w:rPr>
      </w:pPr>
      <w:r>
        <w:rPr>
          <w:b/>
        </w:rPr>
        <w:t xml:space="preserve">Die Anmeldung ist lt. §1629 BGB nur mit Zustimmung </w:t>
      </w:r>
      <w:r w:rsidRPr="00291BCB">
        <w:rPr>
          <w:b/>
          <w:u w:val="single"/>
        </w:rPr>
        <w:t>beider</w:t>
      </w:r>
      <w:r>
        <w:rPr>
          <w:b/>
        </w:rPr>
        <w:t xml:space="preserve"> Erziehungsberechtigten zulässig.</w:t>
      </w:r>
    </w:p>
    <w:p w:rsidR="003D6AD1" w:rsidRPr="005479B1" w:rsidRDefault="003D6AD1" w:rsidP="003D6AD1">
      <w:r w:rsidRPr="005479B1">
        <w:t>___________________________</w:t>
      </w:r>
      <w:r w:rsidR="009D0E60" w:rsidRPr="005479B1">
        <w:t>__</w:t>
      </w:r>
      <w:r w:rsidR="00357B6C" w:rsidRPr="005479B1">
        <w:t>__</w:t>
      </w:r>
      <w:r w:rsidRPr="005479B1">
        <w:t xml:space="preserve">               _____________________________</w:t>
      </w:r>
      <w:r w:rsidR="00AD3764" w:rsidRPr="005479B1">
        <w:t>___</w:t>
      </w:r>
      <w:r w:rsidR="00357B6C" w:rsidRPr="005479B1">
        <w:t>__</w:t>
      </w:r>
      <w:r w:rsidR="00291BCB" w:rsidRPr="005479B1">
        <w:t>__________</w:t>
      </w:r>
    </w:p>
    <w:p w:rsidR="003D6AD1" w:rsidRDefault="003D6AD1" w:rsidP="003D6AD1">
      <w:pPr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 w:rsidR="00EC3111">
        <w:tab/>
      </w:r>
      <w:r w:rsidR="00EC3111">
        <w:tab/>
      </w:r>
      <w:r w:rsidR="00EC3111">
        <w:tab/>
        <w:t xml:space="preserve">            </w:t>
      </w:r>
      <w:r w:rsidR="00EC3111" w:rsidRPr="00EC3111">
        <w:rPr>
          <w:sz w:val="18"/>
          <w:szCs w:val="18"/>
        </w:rPr>
        <w:t xml:space="preserve">Unterschrift Mutter                 </w:t>
      </w:r>
      <w:r w:rsidR="00EC3111">
        <w:rPr>
          <w:sz w:val="18"/>
          <w:szCs w:val="18"/>
        </w:rPr>
        <w:t xml:space="preserve">          </w:t>
      </w:r>
      <w:r w:rsidR="00EC3111" w:rsidRPr="00EC3111">
        <w:rPr>
          <w:sz w:val="18"/>
          <w:szCs w:val="18"/>
        </w:rPr>
        <w:t xml:space="preserve">     Unterschrift Vater</w:t>
      </w:r>
    </w:p>
    <w:sectPr w:rsidR="003D6AD1" w:rsidSect="00F56708">
      <w:headerReference w:type="default" r:id="rId7"/>
      <w:footerReference w:type="even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37" w:rsidRDefault="008F1137" w:rsidP="00C419F7">
      <w:pPr>
        <w:spacing w:after="0" w:line="240" w:lineRule="auto"/>
      </w:pPr>
      <w:r>
        <w:separator/>
      </w:r>
    </w:p>
  </w:endnote>
  <w:endnote w:type="continuationSeparator" w:id="0">
    <w:p w:rsidR="008F1137" w:rsidRDefault="008F1137" w:rsidP="00C4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F7" w:rsidRDefault="00C419F7" w:rsidP="00C419F7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CB" w:rsidRDefault="00291BCB" w:rsidP="00C419F7">
    <w:pPr>
      <w:pStyle w:val="Fuzeile"/>
      <w:jc w:val="center"/>
      <w:rPr>
        <w:b/>
        <w:sz w:val="18"/>
        <w:szCs w:val="18"/>
      </w:rPr>
    </w:pPr>
  </w:p>
  <w:p w:rsidR="00C419F7" w:rsidRPr="000F581F" w:rsidRDefault="00291BCB" w:rsidP="00C419F7">
    <w:pPr>
      <w:pStyle w:val="Fuzeile"/>
      <w:jc w:val="center"/>
      <w:rPr>
        <w:b/>
        <w:sz w:val="18"/>
        <w:szCs w:val="18"/>
      </w:rPr>
    </w:pPr>
    <w:r>
      <w:rPr>
        <w:b/>
        <w:sz w:val="18"/>
        <w:szCs w:val="18"/>
      </w:rPr>
      <w:t>G</w:t>
    </w:r>
    <w:r w:rsidR="00C419F7" w:rsidRPr="000F581F">
      <w:rPr>
        <w:b/>
        <w:sz w:val="18"/>
        <w:szCs w:val="18"/>
      </w:rPr>
      <w:t>rundschule Knesebeck</w:t>
    </w:r>
  </w:p>
  <w:p w:rsidR="00C419F7" w:rsidRPr="000F581F" w:rsidRDefault="00C419F7" w:rsidP="00C419F7">
    <w:pPr>
      <w:pStyle w:val="Fuzeile"/>
      <w:jc w:val="center"/>
      <w:rPr>
        <w:sz w:val="18"/>
        <w:szCs w:val="18"/>
      </w:rPr>
    </w:pPr>
    <w:r w:rsidRPr="000F581F">
      <w:rPr>
        <w:sz w:val="18"/>
        <w:szCs w:val="18"/>
      </w:rPr>
      <w:t xml:space="preserve">Kirchstraße 8 - 29379 Wittingen </w:t>
    </w:r>
    <w:r w:rsidR="000F581F">
      <w:rPr>
        <w:sz w:val="18"/>
        <w:szCs w:val="18"/>
      </w:rPr>
      <w:t>-</w:t>
    </w:r>
    <w:r w:rsidRPr="000F581F">
      <w:rPr>
        <w:sz w:val="18"/>
        <w:szCs w:val="18"/>
      </w:rPr>
      <w:t xml:space="preserve"> Tel. 05834 / 839 </w:t>
    </w:r>
    <w:r w:rsidR="000F581F">
      <w:rPr>
        <w:sz w:val="18"/>
        <w:szCs w:val="18"/>
      </w:rPr>
      <w:t>-</w:t>
    </w:r>
    <w:r w:rsidRPr="000F581F">
      <w:rPr>
        <w:sz w:val="18"/>
        <w:szCs w:val="18"/>
      </w:rPr>
      <w:t xml:space="preserve"> Fax 05834 / 1206</w:t>
    </w:r>
  </w:p>
  <w:p w:rsidR="00C419F7" w:rsidRPr="00EC3111" w:rsidRDefault="008F1137" w:rsidP="00C419F7">
    <w:pPr>
      <w:pStyle w:val="Fuzeile"/>
      <w:jc w:val="center"/>
      <w:rPr>
        <w:sz w:val="18"/>
        <w:szCs w:val="18"/>
        <w:lang w:val="it-IT"/>
      </w:rPr>
    </w:pPr>
    <w:hyperlink r:id="rId1" w:history="1">
      <w:r w:rsidR="00C419F7" w:rsidRPr="00EC3111">
        <w:rPr>
          <w:rStyle w:val="Hyperlink"/>
          <w:color w:val="auto"/>
          <w:sz w:val="18"/>
          <w:szCs w:val="18"/>
          <w:u w:val="none"/>
          <w:lang w:val="it-IT"/>
        </w:rPr>
        <w:t>www.grundschule-knesebeck.de</w:t>
      </w:r>
    </w:hyperlink>
    <w:r w:rsidR="00BE527B" w:rsidRPr="00EC3111">
      <w:rPr>
        <w:sz w:val="18"/>
        <w:szCs w:val="18"/>
        <w:lang w:val="it-IT"/>
      </w:rPr>
      <w:t xml:space="preserve"> - E-M</w:t>
    </w:r>
    <w:r w:rsidR="00C419F7" w:rsidRPr="00EC3111">
      <w:rPr>
        <w:sz w:val="18"/>
        <w:szCs w:val="18"/>
        <w:lang w:val="it-IT"/>
      </w:rPr>
      <w:t>ail gs-knesebeck@wittingen.de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37" w:rsidRDefault="008F1137" w:rsidP="00C419F7">
      <w:pPr>
        <w:spacing w:after="0" w:line="240" w:lineRule="auto"/>
      </w:pPr>
      <w:r>
        <w:separator/>
      </w:r>
    </w:p>
  </w:footnote>
  <w:footnote w:type="continuationSeparator" w:id="0">
    <w:p w:rsidR="008F1137" w:rsidRDefault="008F1137" w:rsidP="00C4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F7" w:rsidRDefault="00FF41EF" w:rsidP="00E7217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F61B11B" wp14:editId="61D460CD">
          <wp:simplePos x="0" y="0"/>
          <wp:positionH relativeFrom="column">
            <wp:posOffset>4357370</wp:posOffset>
          </wp:positionH>
          <wp:positionV relativeFrom="paragraph">
            <wp:posOffset>-278765</wp:posOffset>
          </wp:positionV>
          <wp:extent cx="1390650" cy="7143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17A" w:rsidRDefault="00E7217A" w:rsidP="00E7217A">
    <w:pPr>
      <w:pStyle w:val="Kopfzeile"/>
    </w:pPr>
  </w:p>
  <w:p w:rsidR="00C419F7" w:rsidRPr="00C419F7" w:rsidRDefault="00E7217A" w:rsidP="005275BF">
    <w:pPr>
      <w:pStyle w:val="Kopfzeile"/>
      <w:tabs>
        <w:tab w:val="clear" w:pos="9072"/>
        <w:tab w:val="left" w:pos="4956"/>
        <w:tab w:val="left" w:pos="5664"/>
        <w:tab w:val="left" w:pos="6372"/>
        <w:tab w:val="left" w:pos="7080"/>
      </w:tabs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D1"/>
    <w:rsid w:val="000F581F"/>
    <w:rsid w:val="00174D4A"/>
    <w:rsid w:val="00264540"/>
    <w:rsid w:val="00291BCB"/>
    <w:rsid w:val="00295A3C"/>
    <w:rsid w:val="0030682C"/>
    <w:rsid w:val="0031508E"/>
    <w:rsid w:val="003257F4"/>
    <w:rsid w:val="00344F15"/>
    <w:rsid w:val="00357B6C"/>
    <w:rsid w:val="00381AA7"/>
    <w:rsid w:val="00395CD2"/>
    <w:rsid w:val="003D6AD1"/>
    <w:rsid w:val="00413AB6"/>
    <w:rsid w:val="004F6B5E"/>
    <w:rsid w:val="00512D06"/>
    <w:rsid w:val="005275BF"/>
    <w:rsid w:val="005479B1"/>
    <w:rsid w:val="00551F45"/>
    <w:rsid w:val="005A04D9"/>
    <w:rsid w:val="005A060A"/>
    <w:rsid w:val="005C2FC9"/>
    <w:rsid w:val="0061280D"/>
    <w:rsid w:val="00614513"/>
    <w:rsid w:val="00684ACB"/>
    <w:rsid w:val="00686B6A"/>
    <w:rsid w:val="00714D19"/>
    <w:rsid w:val="007457D9"/>
    <w:rsid w:val="00783508"/>
    <w:rsid w:val="008245E7"/>
    <w:rsid w:val="008267D0"/>
    <w:rsid w:val="00843CFA"/>
    <w:rsid w:val="00853155"/>
    <w:rsid w:val="00854296"/>
    <w:rsid w:val="00860EC6"/>
    <w:rsid w:val="008C41A7"/>
    <w:rsid w:val="008F1137"/>
    <w:rsid w:val="00934783"/>
    <w:rsid w:val="009D0E60"/>
    <w:rsid w:val="009F6E99"/>
    <w:rsid w:val="00A04B54"/>
    <w:rsid w:val="00AD3764"/>
    <w:rsid w:val="00B85ED9"/>
    <w:rsid w:val="00BE527B"/>
    <w:rsid w:val="00C419F7"/>
    <w:rsid w:val="00C51F89"/>
    <w:rsid w:val="00CD121F"/>
    <w:rsid w:val="00DF10E7"/>
    <w:rsid w:val="00E518F6"/>
    <w:rsid w:val="00E71E2C"/>
    <w:rsid w:val="00E7217A"/>
    <w:rsid w:val="00EC3111"/>
    <w:rsid w:val="00F27E4B"/>
    <w:rsid w:val="00F56708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9F7"/>
  </w:style>
  <w:style w:type="paragraph" w:styleId="Fuzeile">
    <w:name w:val="footer"/>
    <w:basedOn w:val="Standard"/>
    <w:link w:val="FuzeileZchn"/>
    <w:uiPriority w:val="99"/>
    <w:unhideWhenUsed/>
    <w:rsid w:val="00C4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9F7"/>
  </w:style>
  <w:style w:type="character" w:styleId="Hyperlink">
    <w:name w:val="Hyperlink"/>
    <w:basedOn w:val="Absatz-Standardschriftart"/>
    <w:uiPriority w:val="99"/>
    <w:unhideWhenUsed/>
    <w:rsid w:val="00C419F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70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91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9F7"/>
  </w:style>
  <w:style w:type="paragraph" w:styleId="Fuzeile">
    <w:name w:val="footer"/>
    <w:basedOn w:val="Standard"/>
    <w:link w:val="FuzeileZchn"/>
    <w:uiPriority w:val="99"/>
    <w:unhideWhenUsed/>
    <w:rsid w:val="00C4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9F7"/>
  </w:style>
  <w:style w:type="character" w:styleId="Hyperlink">
    <w:name w:val="Hyperlink"/>
    <w:basedOn w:val="Absatz-Standardschriftart"/>
    <w:uiPriority w:val="99"/>
    <w:unhideWhenUsed/>
    <w:rsid w:val="00C419F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70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91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ndschule-knesebec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e-C\Desktop\Briefkopf%20ohne%20Adressfel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ohne Adressfeld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 Knesebeck</dc:creator>
  <cp:lastModifiedBy>Wathlind-C</cp:lastModifiedBy>
  <cp:revision>2</cp:revision>
  <cp:lastPrinted>2016-09-06T06:47:00Z</cp:lastPrinted>
  <dcterms:created xsi:type="dcterms:W3CDTF">2018-05-07T08:42:00Z</dcterms:created>
  <dcterms:modified xsi:type="dcterms:W3CDTF">2018-05-07T08:42:00Z</dcterms:modified>
</cp:coreProperties>
</file>